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AD28E8" w:rsidRDefault="000C0467" w:rsidP="00AD28E8">
      <w:pPr>
        <w:pStyle w:val="Heading1"/>
        <w:jc w:val="center"/>
      </w:pPr>
      <w:r w:rsidRPr="00AD28E8">
        <w:t xml:space="preserve">Classified Senate Meeting </w:t>
      </w:r>
      <w:r w:rsidR="00052B66" w:rsidRPr="00AD28E8">
        <w:t>Agenda</w:t>
      </w:r>
    </w:p>
    <w:sdt>
      <w:sdtPr>
        <w:alias w:val="date of meeting"/>
        <w:tag w:val="date of meeting"/>
        <w:id w:val="-1298142009"/>
        <w:placeholder>
          <w:docPart w:val="946F91EAF3D04E199388AC7AB80F64B2"/>
        </w:placeholder>
        <w:date w:fullDate="2015-06-18T00:00:00Z">
          <w:dateFormat w:val="dddd, MMMM dd, yyyy"/>
          <w:lid w:val="en-US"/>
          <w:storeMappedDataAs w:val="dateTime"/>
          <w:calendar w:val="gregorian"/>
        </w:date>
      </w:sdtPr>
      <w:sdtEndPr/>
      <w:sdtContent>
        <w:p w:rsidR="000C0467" w:rsidRDefault="00C010D2" w:rsidP="00AD28E8">
          <w:pPr>
            <w:pStyle w:val="NoSpacing"/>
            <w:jc w:val="center"/>
          </w:pPr>
          <w:r>
            <w:t>Thursday, June 18, 2015</w:t>
          </w:r>
        </w:p>
      </w:sdtContent>
    </w:sdt>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 xml:space="preserve"> </w:t>
      </w:r>
      <w:r w:rsidR="00C010D2">
        <w:rPr>
          <w:rFonts w:ascii="Arial" w:hAnsi="Arial" w:cs="Arial"/>
          <w:color w:val="000000"/>
        </w:rPr>
        <w:t>Noon to 1:30 pm</w:t>
      </w:r>
    </w:p>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4th floor conference room, College Center</w:t>
      </w:r>
    </w:p>
    <w:p w:rsidR="0015515B" w:rsidRPr="006F6FFA" w:rsidRDefault="0015515B" w:rsidP="0015515B">
      <w:pPr>
        <w:spacing w:after="0" w:line="240" w:lineRule="auto"/>
        <w:rPr>
          <w:rFonts w:ascii="Times New Roman" w:eastAsia="Times New Roman" w:hAnsi="Times New Roman"/>
          <w:sz w:val="24"/>
          <w:szCs w:val="24"/>
        </w:rPr>
      </w:pPr>
      <w:r w:rsidRPr="006F6FFA">
        <w:rPr>
          <w:rFonts w:ascii="Times New Roman" w:eastAsia="Times New Roman" w:hAnsi="Times New Roman"/>
          <w:sz w:val="24"/>
          <w:szCs w:val="24"/>
        </w:rPr>
        <w:pict>
          <v:rect id="_x0000_i1025" style="width:0;height:1.5pt" o:hralign="center" o:hrstd="t" o:hr="t" fillcolor="#a0a0a0" stroked="f"/>
        </w:pict>
      </w:r>
    </w:p>
    <w:p w:rsidR="00766CFC" w:rsidRDefault="00766CFC" w:rsidP="000C0467">
      <w:pPr>
        <w:spacing w:after="0" w:line="240" w:lineRule="auto"/>
        <w:ind w:firstLine="720"/>
        <w:rPr>
          <w:rFonts w:ascii="Times New Roman" w:hAnsi="Times New Roman"/>
          <w:sz w:val="20"/>
        </w:rPr>
      </w:pPr>
    </w:p>
    <w:p w:rsidR="00766CFC" w:rsidRDefault="00C010D2" w:rsidP="00C010D2">
      <w:pPr>
        <w:pStyle w:val="Heading2"/>
        <w:numPr>
          <w:ilvl w:val="0"/>
          <w:numId w:val="23"/>
        </w:numPr>
      </w:pPr>
      <w:r w:rsidRPr="00C010D2">
        <w:rPr>
          <w:rFonts w:ascii="Arial" w:hAnsi="Arial" w:cs="Arial"/>
          <w:color w:val="000000"/>
          <w:sz w:val="22"/>
          <w:szCs w:val="22"/>
        </w:rPr>
        <w:t xml:space="preserve"> </w:t>
      </w:r>
      <w:r w:rsidRPr="00C010D2">
        <w:t>Luncheon for outgoing and incoming Classified Executive Co</w:t>
      </w:r>
      <w:bookmarkStart w:id="0" w:name="_GoBack"/>
      <w:bookmarkEnd w:id="0"/>
      <w:r w:rsidRPr="00C010D2">
        <w:t>mmittee</w:t>
      </w: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47" w:rsidRDefault="00B22947" w:rsidP="002A4471">
      <w:pPr>
        <w:spacing w:after="0" w:line="240" w:lineRule="auto"/>
      </w:pPr>
      <w:r>
        <w:separator/>
      </w:r>
    </w:p>
  </w:endnote>
  <w:endnote w:type="continuationSeparator" w:id="0">
    <w:p w:rsidR="00B22947" w:rsidRDefault="00B22947"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47" w:rsidRDefault="00B22947" w:rsidP="002A4471">
      <w:pPr>
        <w:spacing w:after="0" w:line="240" w:lineRule="auto"/>
      </w:pPr>
      <w:r>
        <w:separator/>
      </w:r>
    </w:p>
  </w:footnote>
  <w:footnote w:type="continuationSeparator" w:id="0">
    <w:p w:rsidR="00B22947" w:rsidRDefault="00B22947"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471"/>
    <w:multiLevelType w:val="multilevel"/>
    <w:tmpl w:val="E586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01CF2"/>
    <w:multiLevelType w:val="hybridMultilevel"/>
    <w:tmpl w:val="3E6E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3609D5"/>
    <w:multiLevelType w:val="multilevel"/>
    <w:tmpl w:val="9FF61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295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D80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11">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14">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6021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7">
    <w:nsid w:val="72550A1C"/>
    <w:multiLevelType w:val="multilevel"/>
    <w:tmpl w:val="1A409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
  </w:num>
  <w:num w:numId="4">
    <w:abstractNumId w:val="20"/>
  </w:num>
  <w:num w:numId="5">
    <w:abstractNumId w:val="20"/>
    <w:lvlOverride w:ilvl="0">
      <w:startOverride w:val="3"/>
    </w:lvlOverride>
    <w:lvlOverride w:ilvl="1"/>
  </w:num>
  <w:num w:numId="6">
    <w:abstractNumId w:val="9"/>
  </w:num>
  <w:num w:numId="7">
    <w:abstractNumId w:val="10"/>
  </w:num>
  <w:num w:numId="8">
    <w:abstractNumId w:val="13"/>
  </w:num>
  <w:num w:numId="9">
    <w:abstractNumId w:val="3"/>
  </w:num>
  <w:num w:numId="10">
    <w:abstractNumId w:val="21"/>
  </w:num>
  <w:num w:numId="11">
    <w:abstractNumId w:val="8"/>
  </w:num>
  <w:num w:numId="12">
    <w:abstractNumId w:val="5"/>
  </w:num>
  <w:num w:numId="13">
    <w:abstractNumId w:val="18"/>
  </w:num>
  <w:num w:numId="14">
    <w:abstractNumId w:val="19"/>
  </w:num>
  <w:num w:numId="15">
    <w:abstractNumId w:val="14"/>
  </w:num>
  <w:num w:numId="16">
    <w:abstractNumId w:val="16"/>
  </w:num>
  <w:num w:numId="17">
    <w:abstractNumId w:val="4"/>
  </w:num>
  <w:num w:numId="18">
    <w:abstractNumId w:val="2"/>
  </w:num>
  <w:num w:numId="19">
    <w:abstractNumId w:val="15"/>
  </w:num>
  <w:num w:numId="20">
    <w:abstractNumId w:val="0"/>
  </w:num>
  <w:num w:numId="21">
    <w:abstractNumId w:val="7"/>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7"/>
    <w:rsid w:val="000110BE"/>
    <w:rsid w:val="00023DD6"/>
    <w:rsid w:val="000409B9"/>
    <w:rsid w:val="00052B66"/>
    <w:rsid w:val="000C0467"/>
    <w:rsid w:val="000C2EE0"/>
    <w:rsid w:val="0010045E"/>
    <w:rsid w:val="00141359"/>
    <w:rsid w:val="00141905"/>
    <w:rsid w:val="0015515B"/>
    <w:rsid w:val="002646C4"/>
    <w:rsid w:val="002A4471"/>
    <w:rsid w:val="002B4CE9"/>
    <w:rsid w:val="002C79BF"/>
    <w:rsid w:val="002F0F09"/>
    <w:rsid w:val="00301043"/>
    <w:rsid w:val="0034751A"/>
    <w:rsid w:val="00387CC4"/>
    <w:rsid w:val="003B6F94"/>
    <w:rsid w:val="003E5984"/>
    <w:rsid w:val="00416618"/>
    <w:rsid w:val="00487322"/>
    <w:rsid w:val="004F176E"/>
    <w:rsid w:val="006F3C30"/>
    <w:rsid w:val="00766CFC"/>
    <w:rsid w:val="007C7251"/>
    <w:rsid w:val="009B4828"/>
    <w:rsid w:val="00AD28E8"/>
    <w:rsid w:val="00B22947"/>
    <w:rsid w:val="00B5169F"/>
    <w:rsid w:val="00B62AB0"/>
    <w:rsid w:val="00BA7E5C"/>
    <w:rsid w:val="00C010D2"/>
    <w:rsid w:val="00C135FD"/>
    <w:rsid w:val="00C32589"/>
    <w:rsid w:val="00D85769"/>
    <w:rsid w:val="00DC701E"/>
    <w:rsid w:val="00E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A7532-C7EF-401C-BCB5-4CD838C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F17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82462">
      <w:bodyDiv w:val="1"/>
      <w:marLeft w:val="0"/>
      <w:marRight w:val="0"/>
      <w:marTop w:val="0"/>
      <w:marBottom w:val="0"/>
      <w:divBdr>
        <w:top w:val="none" w:sz="0" w:space="0" w:color="auto"/>
        <w:left w:val="none" w:sz="0" w:space="0" w:color="auto"/>
        <w:bottom w:val="none" w:sz="0" w:space="0" w:color="auto"/>
        <w:right w:val="none" w:sz="0" w:space="0" w:color="auto"/>
      </w:divBdr>
    </w:div>
    <w:div w:id="9092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F91EAF3D04E199388AC7AB80F64B2"/>
        <w:category>
          <w:name w:val="General"/>
          <w:gallery w:val="placeholder"/>
        </w:category>
        <w:types>
          <w:type w:val="bbPlcHdr"/>
        </w:types>
        <w:behaviors>
          <w:behavior w:val="content"/>
        </w:behaviors>
        <w:guid w:val="{5280098B-2C97-4495-99A8-34ED69C8688B}"/>
      </w:docPartPr>
      <w:docPartBody>
        <w:p w:rsidR="00000000" w:rsidRDefault="00B36C07">
          <w:pPr>
            <w:pStyle w:val="946F91EAF3D04E199388AC7AB80F64B2"/>
          </w:pPr>
          <w:r w:rsidRPr="001077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6F91EAF3D04E199388AC7AB80F64B2">
    <w:name w:val="946F91EAF3D04E199388AC7AB80F64B2"/>
  </w:style>
  <w:style w:type="paragraph" w:customStyle="1" w:styleId="025AE744BA374193A1496BCC93257E77">
    <w:name w:val="025AE744BA374193A1496BCC93257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152x88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2015-06-18T07:00:00+00:00</Meeting_x0020_Date>
  </documentManagement>
</p:properties>
</file>

<file path=customXml/itemProps1.xml><?xml version="1.0" encoding="utf-8"?>
<ds:datastoreItem xmlns:ds="http://schemas.openxmlformats.org/officeDocument/2006/customXml" ds:itemID="{87C1B411-01AC-48FB-856A-379491E72F94}">
  <ds:schemaRefs>
    <ds:schemaRef ds:uri="http://schemas.openxmlformats.org/officeDocument/2006/bibliography"/>
  </ds:schemaRefs>
</ds:datastoreItem>
</file>

<file path=customXml/itemProps2.xml><?xml version="1.0" encoding="utf-8"?>
<ds:datastoreItem xmlns:ds="http://schemas.openxmlformats.org/officeDocument/2006/customXml" ds:itemID="{9EC8D1D7-123D-40CA-90CE-CC6B22DB3E69}"/>
</file>

<file path=customXml/itemProps3.xml><?xml version="1.0" encoding="utf-8"?>
<ds:datastoreItem xmlns:ds="http://schemas.openxmlformats.org/officeDocument/2006/customXml" ds:itemID="{32B3F577-BE0A-4567-84F3-BD9767169D1B}"/>
</file>

<file path=customXml/itemProps4.xml><?xml version="1.0" encoding="utf-8"?>
<ds:datastoreItem xmlns:ds="http://schemas.openxmlformats.org/officeDocument/2006/customXml" ds:itemID="{F98B7CEC-91A0-489D-BD0E-EA88A900067E}"/>
</file>

<file path=docProps/app.xml><?xml version="1.0" encoding="utf-8"?>
<Properties xmlns="http://schemas.openxmlformats.org/officeDocument/2006/extended-properties" xmlns:vt="http://schemas.openxmlformats.org/officeDocument/2006/docPropsVTypes">
  <Template>classified senate agenda.dotx</Template>
  <TotalTime>0</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2</cp:revision>
  <dcterms:created xsi:type="dcterms:W3CDTF">2017-04-18T20:24:00Z</dcterms:created>
  <dcterms:modified xsi:type="dcterms:W3CDTF">2017-04-18T20:24:00Z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